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388"/>
      </w:tblGrid>
      <w:tr w:rsidR="00C65E41" w14:paraId="0810F9B7" w14:textId="77777777" w:rsidTr="00B30808">
        <w:tc>
          <w:tcPr>
            <w:tcW w:w="2250" w:type="dxa"/>
          </w:tcPr>
          <w:bookmarkStart w:id="0" w:name="_Hlk522199485"/>
          <w:p w14:paraId="2FB9F5AA" w14:textId="77777777" w:rsidR="00C65E41" w:rsidRDefault="00C65E41" w:rsidP="00F85D0A">
            <w:pPr>
              <w:pStyle w:val="Heading2"/>
              <w:numPr>
                <w:ilvl w:val="0"/>
                <w:numId w:val="0"/>
              </w:numPr>
              <w:spacing w:before="0" w:after="0" w:line="240" w:lineRule="auto"/>
              <w:rPr>
                <w:rFonts w:asciiTheme="minorHAnsi" w:hAnsiTheme="minorHAnsi" w:cstheme="minorHAnsi"/>
                <w:color w:val="000000" w:themeColor="text1"/>
              </w:rPr>
            </w:pPr>
            <w:r w:rsidRPr="00A70461">
              <w:rPr>
                <w:noProof/>
                <w:lang w:eastAsia="en-AU"/>
              </w:rPr>
              <mc:AlternateContent>
                <mc:Choice Requires="wpg">
                  <w:drawing>
                    <wp:anchor distT="0" distB="0" distL="114300" distR="114300" simplePos="0" relativeHeight="251667456" behindDoc="1" locked="1" layoutInCell="1" allowOverlap="1" wp14:anchorId="77FB844C" wp14:editId="070F600F">
                      <wp:simplePos x="0" y="0"/>
                      <wp:positionH relativeFrom="margin">
                        <wp:posOffset>16510</wp:posOffset>
                      </wp:positionH>
                      <wp:positionV relativeFrom="page">
                        <wp:posOffset>64135</wp:posOffset>
                      </wp:positionV>
                      <wp:extent cx="1080000" cy="1080000"/>
                      <wp:effectExtent l="0" t="0" r="6350" b="6350"/>
                      <wp:wrapTight wrapText="bothSides">
                        <wp:wrapPolygon edited="0">
                          <wp:start x="0" y="0"/>
                          <wp:lineTo x="0" y="21346"/>
                          <wp:lineTo x="21346" y="21346"/>
                          <wp:lineTo x="21346" y="0"/>
                          <wp:lineTo x="0" y="0"/>
                        </wp:wrapPolygon>
                      </wp:wrapTight>
                      <wp:docPr id="62" name="Group 4" title="The University of Melbourne logo"/>
                      <wp:cNvGraphicFramePr/>
                      <a:graphic xmlns:a="http://schemas.openxmlformats.org/drawingml/2006/main">
                        <a:graphicData uri="http://schemas.microsoft.com/office/word/2010/wordprocessingGroup">
                          <wpg:wgp>
                            <wpg:cNvGrpSpPr/>
                            <wpg:grpSpPr bwMode="auto">
                              <a:xfrm>
                                <a:off x="0" y="0"/>
                                <a:ext cx="1080000" cy="1080000"/>
                                <a:chOff x="0" y="0"/>
                                <a:chExt cx="1952" cy="1957"/>
                              </a:xfrm>
                            </wpg:grpSpPr>
                            <wps:wsp>
                              <wps:cNvPr id="63"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Rectangle 64"/>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E78355A" id="Group 4" o:spid="_x0000_s1026" alt="Title: The University of Melbourne logo" style="position:absolute;margin-left:1.3pt;margin-top:5.05pt;width:85.05pt;height:85.05pt;z-index:-251649024;mso-position-horizontal-relative:margin;mso-position-vertical-relative:page;mso-width-relative:margin;mso-height-relative:margin" coordsize="1952,19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">
                      <v:rect id="AutoShape 3" o:spid="_x0000_s1027" style="position:absolute;top:1;width:1952;height:1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" filled="f" stroked="f">
                        <o:lock v:ext="edit" aspectratio="t" text="t"/>
                      </v:rect>
                      <v:rect id="Rectangle 64" o:spid="_x0000_s1028" style="position:absolute;left:1;width:1950;height:1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" fillcolor="#0a4183" stroked="f"/>
                      <v:shape id="Freeform 6" o:spid="_x0000_s1029" style="position:absolute;left:227;top:1282;width:90;height:109;visibility:visible;mso-wrap-style:square;v-text-anchor:top" coordsize="132,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&#13;&#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&#13;&#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&#13;&#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&#13;&#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&#13;&#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&#13;&#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&#13;&#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&#13;&#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&#13;&#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&#13;&#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&#13;&#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&#13;&#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&#13;&#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&#13;&#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&#13;&#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1" o:spid="_x0000_s1044" style="position:absolute;left:244;top:1472;width:1477;height: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" stroked="f"/>
                      <v:shape id="Freeform 22" o:spid="_x0000_s1045" style="position:absolute;left:227;top:1555;width:222;height:168;visibility:visible;mso-wrap-style:square;v-text-anchor:top" coordsize="327,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&#13;&#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&#13;&#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&#13;&#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&#13;&#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&#13;&#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&#13;&#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&#13;&#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&#13;&#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&#13;&#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&#13;&#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&#13;&#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&#13;&#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&#13;&#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&#13;&#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&#13;&#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&#13;&#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&#13;&#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&#13;&#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&#13;&#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&#13;&#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&#13;&#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&#13;&#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&#13;&#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&#13;&#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&#13;&#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&#13;&#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&#13;&#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&#13;&#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&#13;&#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&#13;&#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&#13;&#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&#13;&#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&#13;&#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&#13;&#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&#13;&#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&#13;&#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&#13;&#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&#13;&#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&#13;&#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" path="m1,c,17,,31,8,39,13,25,13,19,9,10,8,6,4,,1,e" stroked="f">
                        <v:path arrowok="t" o:connecttype="custom" o:connectlocs="1,0;6,26;6,7;1,0" o:connectangles="0,0,0,0"/>
                      </v:shape>
                      <w10:wrap type="tight" anchorx="margin" anchory="page"/>
                      <w10:anchorlock/>
                    </v:group>
                  </w:pict>
                </mc:Fallback>
              </mc:AlternateContent>
            </w:r>
          </w:p>
        </w:tc>
        <w:tc>
          <w:tcPr>
            <w:tcW w:w="7388" w:type="dxa"/>
          </w:tcPr>
          <w:p w14:paraId="0C123EDF" w14:textId="77777777" w:rsidR="002A3E0F" w:rsidRDefault="002A3E0F" w:rsidP="00F85D0A">
            <w:pPr>
              <w:pStyle w:val="Heading2"/>
              <w:numPr>
                <w:ilvl w:val="0"/>
                <w:numId w:val="0"/>
              </w:numPr>
              <w:spacing w:before="0" w:after="0" w:line="240" w:lineRule="auto"/>
              <w:jc w:val="right"/>
              <w:rPr>
                <w:rFonts w:eastAsia="Calibri" w:cstheme="minorHAnsi"/>
                <w:bCs/>
                <w:color w:val="094183"/>
                <w:sz w:val="40"/>
                <w:szCs w:val="28"/>
              </w:rPr>
            </w:pPr>
          </w:p>
          <w:p w14:paraId="3302A8C2" w14:textId="77777777" w:rsidR="00C65E41" w:rsidRPr="00BC2A40" w:rsidRDefault="002C74C7" w:rsidP="00F85D0A">
            <w:pPr>
              <w:pStyle w:val="Heading2"/>
              <w:numPr>
                <w:ilvl w:val="0"/>
                <w:numId w:val="0"/>
              </w:numPr>
              <w:spacing w:before="240" w:after="0" w:line="240" w:lineRule="auto"/>
              <w:jc w:val="right"/>
              <w:rPr>
                <w:rFonts w:asciiTheme="minorHAnsi" w:eastAsia="Calibri" w:hAnsiTheme="minorHAnsi" w:cstheme="minorHAnsi"/>
                <w:bCs/>
                <w:color w:val="auto"/>
                <w:sz w:val="52"/>
                <w:szCs w:val="36"/>
              </w:rPr>
            </w:pPr>
            <w:r w:rsidRPr="00BC2A40">
              <w:rPr>
                <w:rFonts w:asciiTheme="minorHAnsi" w:eastAsia="Calibri" w:hAnsiTheme="minorHAnsi" w:cstheme="minorHAnsi"/>
                <w:bCs/>
                <w:color w:val="auto"/>
                <w:sz w:val="52"/>
                <w:szCs w:val="36"/>
              </w:rPr>
              <w:t>PhD Scholarship</w:t>
            </w:r>
            <w:r w:rsidR="00F85D0A" w:rsidRPr="00BC2A40">
              <w:rPr>
                <w:rFonts w:asciiTheme="minorHAnsi" w:eastAsia="Calibri" w:hAnsiTheme="minorHAnsi" w:cstheme="minorHAnsi"/>
                <w:bCs/>
                <w:color w:val="auto"/>
                <w:sz w:val="52"/>
                <w:szCs w:val="36"/>
              </w:rPr>
              <w:t xml:space="preserve"> </w:t>
            </w:r>
            <w:r w:rsidR="00F85D0A" w:rsidRPr="00BC2A40">
              <w:rPr>
                <w:rFonts w:asciiTheme="minorHAnsi" w:eastAsia="Calibri" w:hAnsiTheme="minorHAnsi" w:cstheme="minorHAnsi"/>
                <w:bCs/>
                <w:color w:val="auto"/>
                <w:sz w:val="52"/>
                <w:szCs w:val="36"/>
              </w:rPr>
              <w:br/>
            </w:r>
            <w:r w:rsidRPr="00BC2A40">
              <w:rPr>
                <w:rFonts w:asciiTheme="minorHAnsi" w:eastAsia="Calibri" w:hAnsiTheme="minorHAnsi" w:cstheme="minorHAnsi"/>
                <w:bCs/>
                <w:color w:val="auto"/>
                <w:sz w:val="52"/>
                <w:szCs w:val="36"/>
              </w:rPr>
              <w:t>Expression of Interest</w:t>
            </w:r>
          </w:p>
        </w:tc>
      </w:tr>
      <w:bookmarkEnd w:id="0"/>
    </w:tbl>
    <w:tbl>
      <w:tblPr>
        <w:tblW w:w="5000" w:type="pct"/>
        <w:jc w:val="center"/>
        <w:shd w:val="clear" w:color="auto" w:fill="094183"/>
        <w:tblLayout w:type="fixed"/>
        <w:tblLook w:val="0000" w:firstRow="0" w:lastRow="0" w:firstColumn="0" w:lastColumn="0" w:noHBand="0" w:noVBand="0"/>
      </w:tblPr>
      <w:tblGrid>
        <w:gridCol w:w="9628"/>
      </w:tblGrid>
      <w:tr w:rsidR="002326A0" w:rsidRPr="002326A0" w14:paraId="10C0F59A" w14:textId="77777777" w:rsidTr="002326A0">
        <w:trPr>
          <w:jc w:val="center"/>
        </w:trPr>
        <w:tc>
          <w:tcPr>
            <w:tcW w:w="9628" w:type="dxa"/>
            <w:tcBorders>
              <w:top w:val="single" w:sz="4" w:space="0" w:color="auto"/>
              <w:left w:val="single" w:sz="4" w:space="0" w:color="auto"/>
              <w:bottom w:val="single" w:sz="4" w:space="0" w:color="auto"/>
              <w:right w:val="single" w:sz="4" w:space="0" w:color="000000"/>
            </w:tcBorders>
            <w:shd w:val="clear" w:color="auto" w:fill="094183"/>
          </w:tcPr>
          <w:p w14:paraId="0E488FCA" w14:textId="7B7F47D9" w:rsidR="002326A0" w:rsidRPr="002326A0" w:rsidRDefault="002326A0" w:rsidP="002326A0">
            <w:pPr>
              <w:spacing w:line="264" w:lineRule="auto"/>
              <w:ind w:right="68"/>
              <w:jc w:val="center"/>
              <w:rPr>
                <w:rFonts w:asciiTheme="minorHAnsi" w:hAnsiTheme="minorHAnsi"/>
                <w:color w:val="FFFFFF" w:themeColor="background1"/>
                <w:sz w:val="32"/>
                <w:szCs w:val="32"/>
              </w:rPr>
            </w:pPr>
            <w:r w:rsidRPr="002326A0">
              <w:rPr>
                <w:rFonts w:asciiTheme="minorHAnsi" w:hAnsiTheme="minorHAnsi" w:cstheme="minorHAnsi"/>
                <w:b/>
                <w:color w:val="FFFFFF" w:themeColor="background1"/>
                <w:sz w:val="32"/>
                <w:szCs w:val="32"/>
              </w:rPr>
              <w:br w:type="page"/>
            </w:r>
            <w:r w:rsidR="005A7C35">
              <w:rPr>
                <w:rFonts w:asciiTheme="minorHAnsi" w:hAnsiTheme="minorHAnsi"/>
                <w:color w:val="FFFFFF" w:themeColor="background1"/>
                <w:sz w:val="32"/>
                <w:szCs w:val="32"/>
              </w:rPr>
              <w:t>Expressions of Interest</w:t>
            </w:r>
            <w:r w:rsidRPr="005A7C35">
              <w:rPr>
                <w:rFonts w:asciiTheme="minorHAnsi" w:hAnsiTheme="minorHAnsi"/>
                <w:color w:val="FFFFFF" w:themeColor="background1"/>
                <w:sz w:val="32"/>
                <w:szCs w:val="32"/>
              </w:rPr>
              <w:t xml:space="preserve"> close on </w:t>
            </w:r>
            <w:r w:rsidR="005A7C35">
              <w:rPr>
                <w:rFonts w:asciiTheme="minorHAnsi" w:hAnsiTheme="minorHAnsi"/>
                <w:color w:val="FFFFFF" w:themeColor="background1"/>
                <w:sz w:val="32"/>
                <w:szCs w:val="32"/>
              </w:rPr>
              <w:t xml:space="preserve">Monday 13 September </w:t>
            </w:r>
            <w:r w:rsidR="007E21A7" w:rsidRPr="005A7C35">
              <w:rPr>
                <w:rFonts w:asciiTheme="minorHAnsi" w:hAnsiTheme="minorHAnsi"/>
                <w:color w:val="FFFFFF" w:themeColor="background1"/>
                <w:sz w:val="32"/>
                <w:szCs w:val="32"/>
              </w:rPr>
              <w:t>2021</w:t>
            </w:r>
          </w:p>
        </w:tc>
      </w:tr>
    </w:tbl>
    <w:p w14:paraId="559AD7C8" w14:textId="144C7937" w:rsidR="002C74C7" w:rsidRPr="00BA70CA" w:rsidRDefault="00FA734C" w:rsidP="002326A0">
      <w:pPr>
        <w:spacing w:before="480" w:after="360" w:line="264" w:lineRule="auto"/>
        <w:ind w:right="68"/>
        <w:rPr>
          <w:rFonts w:asciiTheme="minorHAnsi" w:hAnsiTheme="minorHAnsi"/>
          <w:color w:val="000000" w:themeColor="text1"/>
          <w:sz w:val="24"/>
          <w:szCs w:val="24"/>
        </w:rPr>
      </w:pPr>
      <w:r w:rsidRPr="00BC2A40">
        <w:rPr>
          <w:b/>
          <w:bCs w:val="0"/>
          <w:noProof/>
          <w:color w:val="FFFFFF" w:themeColor="background1"/>
          <w:spacing w:val="20"/>
          <w:lang w:eastAsia="en-AU"/>
        </w:rPr>
        <mc:AlternateContent>
          <mc:Choice Requires="wps">
            <w:drawing>
              <wp:anchor distT="0" distB="0" distL="114300" distR="114300" simplePos="0" relativeHeight="251669504" behindDoc="0" locked="1" layoutInCell="1" allowOverlap="1" wp14:anchorId="73E4CA15" wp14:editId="2B296F08">
                <wp:simplePos x="0" y="0"/>
                <wp:positionH relativeFrom="column">
                  <wp:posOffset>944245</wp:posOffset>
                </wp:positionH>
                <wp:positionV relativeFrom="paragraph">
                  <wp:posOffset>-2005330</wp:posOffset>
                </wp:positionV>
                <wp:extent cx="5187600" cy="460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87600" cy="460800"/>
                        </a:xfrm>
                        <a:prstGeom prst="rect">
                          <a:avLst/>
                        </a:prstGeom>
                        <a:noFill/>
                        <a:ln w="6350">
                          <a:noFill/>
                        </a:ln>
                      </wps:spPr>
                      <wps:txbx>
                        <w:txbxContent>
                          <w:p w14:paraId="6FD8DD56" w14:textId="77777777" w:rsidR="00BC2A40" w:rsidRPr="00FA734C" w:rsidRDefault="00BC2A40" w:rsidP="00BC2A40">
                            <w:pPr>
                              <w:spacing w:before="0" w:after="0" w:line="240" w:lineRule="auto"/>
                              <w:jc w:val="right"/>
                              <w:rPr>
                                <w:rFonts w:asciiTheme="minorHAnsi" w:hAnsiTheme="minorHAnsi" w:cstheme="minorHAnsi"/>
                                <w:bCs w:val="0"/>
                                <w:color w:val="094183"/>
                                <w:sz w:val="52"/>
                                <w:szCs w:val="44"/>
                              </w:rPr>
                            </w:pPr>
                            <w:r w:rsidRPr="00FA734C">
                              <w:rPr>
                                <w:rFonts w:asciiTheme="minorHAnsi" w:hAnsiTheme="minorHAnsi" w:cstheme="minorHAnsi"/>
                                <w:bCs w:val="0"/>
                                <w:color w:val="094183"/>
                                <w:sz w:val="52"/>
                                <w:szCs w:val="44"/>
                              </w:rPr>
                              <w:t>Melbourne Social Equity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3E4CA15" id="_x0000_t202" coordsize="21600,21600" o:spt="202" path="m,l,21600r21600,l21600,xe">
                <v:stroke joinstyle="miter"/>
                <v:path gradientshapeok="t" o:connecttype="rect"/>
              </v:shapetype>
              <v:shape id="Text Box 3" o:spid="_x0000_s1026" type="#_x0000_t202" style="position:absolute;margin-left:74.35pt;margin-top:-157.9pt;width:408.4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" filled="f" stroked="f" strokeweight=".5pt">
                <v:textbox>
                  <w:txbxContent>
                    <w:p w14:paraId="6FD8DD56" w14:textId="77777777" w:rsidR="00BC2A40" w:rsidRPr="00FA734C" w:rsidRDefault="00BC2A40" w:rsidP="00BC2A40">
                      <w:pPr>
                        <w:spacing w:before="0" w:after="0" w:line="240" w:lineRule="auto"/>
                        <w:jc w:val="right"/>
                        <w:rPr>
                          <w:rFonts w:asciiTheme="minorHAnsi" w:hAnsiTheme="minorHAnsi" w:cstheme="minorHAnsi"/>
                          <w:bCs w:val="0"/>
                          <w:color w:val="094183"/>
                          <w:sz w:val="52"/>
                          <w:szCs w:val="44"/>
                        </w:rPr>
                      </w:pPr>
                      <w:r w:rsidRPr="00FA734C">
                        <w:rPr>
                          <w:rFonts w:asciiTheme="minorHAnsi" w:hAnsiTheme="minorHAnsi" w:cstheme="minorHAnsi"/>
                          <w:bCs w:val="0"/>
                          <w:color w:val="094183"/>
                          <w:sz w:val="52"/>
                          <w:szCs w:val="44"/>
                        </w:rPr>
                        <w:t>Melbourne Social Equity Institute</w:t>
                      </w:r>
                    </w:p>
                  </w:txbxContent>
                </v:textbox>
                <w10:anchorlock/>
              </v:shape>
            </w:pict>
          </mc:Fallback>
        </mc:AlternateContent>
      </w:r>
      <w:r w:rsidR="002C74C7" w:rsidRPr="00BA70CA">
        <w:rPr>
          <w:rFonts w:asciiTheme="minorHAnsi" w:hAnsiTheme="minorHAnsi"/>
          <w:color w:val="000000" w:themeColor="text1"/>
          <w:sz w:val="24"/>
          <w:szCs w:val="24"/>
        </w:rPr>
        <w:t xml:space="preserve">This expression of interest form will be used to establish your eligibility for </w:t>
      </w:r>
      <w:r w:rsidR="007F0520" w:rsidRPr="00BA70CA">
        <w:rPr>
          <w:rFonts w:asciiTheme="minorHAnsi" w:hAnsiTheme="minorHAnsi"/>
          <w:color w:val="000000" w:themeColor="text1"/>
          <w:sz w:val="24"/>
          <w:szCs w:val="24"/>
        </w:rPr>
        <w:t>an Australian Government Research Training Program (RTP) Scholarship</w:t>
      </w:r>
      <w:r w:rsidR="002C74C7" w:rsidRPr="00BA70CA">
        <w:rPr>
          <w:rFonts w:asciiTheme="minorHAnsi" w:hAnsiTheme="minorHAnsi"/>
          <w:color w:val="000000" w:themeColor="text1"/>
          <w:sz w:val="24"/>
          <w:szCs w:val="24"/>
        </w:rPr>
        <w:t xml:space="preserve">. Following an initial short-listing, you may be invited to submit a full, formal application to the relevant Faculty.  Any decisions based on this Expression of Interest and subsequent interviews will be conditional on you submitting a formal application and meeting all of the University’s eligibility requirements. Details of the University’s entry requirements for the PhD can be found at: </w:t>
      </w:r>
      <w:hyperlink r:id="rId8" w:history="1">
        <w:r w:rsidR="007E21A7" w:rsidRPr="00893C7A">
          <w:rPr>
            <w:rStyle w:val="Hyperlink"/>
            <w:rFonts w:cs="Arial"/>
          </w:rPr>
          <w:t>https://scholarships.unimelb.edu.au/awards/resear</w:t>
        </w:r>
        <w:r w:rsidR="007E21A7" w:rsidRPr="00893C7A">
          <w:rPr>
            <w:rStyle w:val="Hyperlink"/>
            <w:rFonts w:cs="Arial"/>
          </w:rPr>
          <w:t>c</w:t>
        </w:r>
        <w:r w:rsidR="007E21A7" w:rsidRPr="00893C7A">
          <w:rPr>
            <w:rStyle w:val="Hyperlink"/>
            <w:rFonts w:cs="Arial"/>
          </w:rPr>
          <w:t>h-training-program-scholarship</w:t>
        </w:r>
      </w:hyperlink>
      <w:r w:rsidR="007E21A7">
        <w:t xml:space="preserve"> </w:t>
      </w:r>
    </w:p>
    <w:tbl>
      <w:tblPr>
        <w:tblW w:w="5000" w:type="pct"/>
        <w:tblInd w:w="-5" w:type="dxa"/>
        <w:tblLayout w:type="fixed"/>
        <w:tblLook w:val="0000" w:firstRow="0" w:lastRow="0" w:firstColumn="0" w:lastColumn="0" w:noHBand="0" w:noVBand="0"/>
      </w:tblPr>
      <w:tblGrid>
        <w:gridCol w:w="2065"/>
        <w:gridCol w:w="1100"/>
        <w:gridCol w:w="1923"/>
        <w:gridCol w:w="1242"/>
        <w:gridCol w:w="3298"/>
      </w:tblGrid>
      <w:tr w:rsidR="00A26777" w:rsidRPr="00AA1A83" w14:paraId="454A7142" w14:textId="77777777" w:rsidTr="00F85D0A">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000000"/>
          </w:tcPr>
          <w:p w14:paraId="3054EE65"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1" w:name="_Hlk43460200"/>
            <w:r w:rsidRPr="00AA1A83">
              <w:rPr>
                <w:rFonts w:asciiTheme="minorHAnsi" w:hAnsiTheme="minorHAnsi" w:cstheme="minorHAnsi"/>
                <w:b/>
                <w:color w:val="FFFFFF" w:themeColor="background1"/>
                <w:sz w:val="24"/>
                <w:szCs w:val="24"/>
              </w:rPr>
              <w:br w:type="page"/>
              <w:t>CONTACT DETAILS</w:t>
            </w:r>
          </w:p>
        </w:tc>
      </w:tr>
      <w:bookmarkEnd w:id="1"/>
      <w:tr w:rsidR="007F0520" w:rsidRPr="00AA1A83" w14:paraId="410C4B5F"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118" w:type="dxa"/>
            <w:gridSpan w:val="2"/>
            <w:tcBorders>
              <w:top w:val="single" w:sz="4" w:space="0" w:color="auto"/>
              <w:left w:val="nil"/>
              <w:bottom w:val="single" w:sz="4" w:space="0" w:color="auto"/>
              <w:right w:val="single" w:sz="4" w:space="0" w:color="000000"/>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76"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402" w:type="dxa"/>
            <w:tcBorders>
              <w:top w:val="single" w:sz="4" w:space="0" w:color="auto"/>
              <w:left w:val="nil"/>
              <w:bottom w:val="single" w:sz="4" w:space="0" w:color="auto"/>
              <w:right w:val="single" w:sz="4" w:space="0" w:color="000000"/>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00F85D0A">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796" w:type="dxa"/>
            <w:gridSpan w:val="4"/>
            <w:tcBorders>
              <w:top w:val="single" w:sz="4" w:space="0" w:color="auto"/>
              <w:left w:val="nil"/>
              <w:bottom w:val="single" w:sz="4" w:space="0" w:color="auto"/>
              <w:right w:val="single" w:sz="4" w:space="0" w:color="000000"/>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00F85D0A">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DC1117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2757B6" w:rsidRPr="00AA1A83" w14:paraId="4B2CBD55" w14:textId="77777777" w:rsidTr="00F85D0A">
        <w:trPr>
          <w:trHeight w:val="169"/>
        </w:trPr>
        <w:tc>
          <w:tcPr>
            <w:tcW w:w="3261"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A661586" w14:textId="77777777" w:rsidR="002757B6" w:rsidRPr="00AA1A83" w:rsidRDefault="002757B6" w:rsidP="002757B6">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color w:val="0D0D0D" w:themeColor="text1" w:themeTint="F2"/>
                <w:sz w:val="24"/>
                <w:szCs w:val="24"/>
              </w:rPr>
              <w:t>Your intended mode of study</w:t>
            </w:r>
            <w:r w:rsidRPr="00AA1A83">
              <w:rPr>
                <w:rFonts w:asciiTheme="minorHAnsi" w:hAnsiTheme="minorHAnsi" w:cstheme="minorHAnsi"/>
                <w:color w:val="0D0D0D" w:themeColor="text1" w:themeTint="F2"/>
                <w:sz w:val="24"/>
                <w:szCs w:val="24"/>
              </w:rPr>
              <w:tab/>
            </w:r>
          </w:p>
        </w:tc>
        <w:tc>
          <w:tcPr>
            <w:tcW w:w="6662" w:type="dxa"/>
            <w:gridSpan w:val="3"/>
            <w:tcBorders>
              <w:top w:val="single" w:sz="4" w:space="0" w:color="auto"/>
              <w:left w:val="nil"/>
              <w:bottom w:val="single" w:sz="4" w:space="0" w:color="auto"/>
              <w:right w:val="single" w:sz="4" w:space="0" w:color="000000"/>
            </w:tcBorders>
            <w:shd w:val="clear" w:color="auto" w:fill="auto"/>
          </w:tcPr>
          <w:p w14:paraId="49548986" w14:textId="77777777" w:rsidR="002757B6" w:rsidRPr="00AA1A83" w:rsidRDefault="002757B6" w:rsidP="00F704B4">
            <w:pPr>
              <w:spacing w:line="264" w:lineRule="auto"/>
              <w:rPr>
                <w:rFonts w:asciiTheme="minorHAnsi" w:hAnsiTheme="minorHAnsi" w:cstheme="minorHAnsi"/>
                <w:bCs w:val="0"/>
                <w:sz w:val="24"/>
                <w:szCs w:val="24"/>
              </w:rPr>
            </w:pP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r>
    </w:tbl>
    <w:p w14:paraId="0E68560D" w14:textId="77777777" w:rsidR="007F0520" w:rsidRPr="00AA1A83" w:rsidRDefault="007F0520"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F85D0A">
        <w:trPr>
          <w:trHeight w:val="255"/>
        </w:trPr>
        <w:tc>
          <w:tcPr>
            <w:tcW w:w="9903"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lastRenderedPageBreak/>
        <w:t>Have you completed any substantial pieces of research as part of your previous degrees?</w:t>
      </w:r>
    </w:p>
    <w:p w14:paraId="4C7C544F"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2326A0">
        <w:trPr>
          <w:trHeight w:val="2552"/>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2AD49C8" w14:textId="77777777" w:rsidTr="002326A0">
        <w:trPr>
          <w:trHeight w:val="2552"/>
        </w:trPr>
        <w:tc>
          <w:tcPr>
            <w:tcW w:w="9628" w:type="dxa"/>
          </w:tcPr>
          <w:p w14:paraId="328BA7B3" w14:textId="77777777" w:rsidR="002757B6" w:rsidRPr="00AA1A83" w:rsidRDefault="002757B6" w:rsidP="00A820A6">
            <w:pPr>
              <w:spacing w:line="264" w:lineRule="auto"/>
              <w:rPr>
                <w:rFonts w:asciiTheme="minorHAnsi" w:hAnsiTheme="minorHAnsi"/>
                <w:sz w:val="24"/>
                <w:szCs w:val="24"/>
              </w:rPr>
            </w:pPr>
          </w:p>
        </w:tc>
      </w:tr>
    </w:tbl>
    <w:p w14:paraId="3CF449A2"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28247CD1" w14:textId="77777777" w:rsidTr="00BC2A40">
        <w:tc>
          <w:tcPr>
            <w:tcW w:w="9628" w:type="dxa"/>
            <w:shd w:val="clear" w:color="auto" w:fill="C6D9F1" w:themeFill="text2" w:themeFillTint="33"/>
          </w:tcPr>
          <w:p w14:paraId="02B9ACBD" w14:textId="77777777" w:rsidR="002757B6" w:rsidRPr="00BC2A40" w:rsidRDefault="002757B6" w:rsidP="00A820A6">
            <w:pPr>
              <w:spacing w:line="264" w:lineRule="auto"/>
              <w:rPr>
                <w:rFonts w:asciiTheme="minorHAnsi" w:hAnsiTheme="minorHAnsi"/>
                <w:sz w:val="24"/>
                <w:szCs w:val="24"/>
              </w:rPr>
            </w:pPr>
            <w:r w:rsidRPr="00AA1A83">
              <w:rPr>
                <w:rFonts w:asciiTheme="minorHAnsi" w:hAnsiTheme="minorHAnsi"/>
                <w:sz w:val="24"/>
                <w:szCs w:val="24"/>
              </w:rPr>
              <w:t xml:space="preserve">Please outline any study (include research training such as research method subjects) or work experience that is relevant to your PhD proposal or that has required you to develop relevant research and writing skills </w:t>
            </w:r>
            <w:r w:rsidRPr="00BC2A40">
              <w:rPr>
                <w:rFonts w:asciiTheme="minorHAnsi" w:hAnsiTheme="minorHAnsi"/>
                <w:i/>
                <w:iCs/>
                <w:sz w:val="24"/>
                <w:szCs w:val="24"/>
              </w:rPr>
              <w:t>(up to 100 words)</w:t>
            </w:r>
          </w:p>
        </w:tc>
      </w:tr>
      <w:tr w:rsidR="002757B6" w:rsidRPr="00AA1A83" w14:paraId="00284A20" w14:textId="77777777" w:rsidTr="002326A0">
        <w:trPr>
          <w:trHeight w:val="2552"/>
        </w:trPr>
        <w:tc>
          <w:tcPr>
            <w:tcW w:w="9628" w:type="dxa"/>
          </w:tcPr>
          <w:p w14:paraId="1AD53393" w14:textId="77777777" w:rsidR="002757B6" w:rsidRPr="00AA1A83" w:rsidRDefault="002757B6" w:rsidP="00A820A6">
            <w:pPr>
              <w:spacing w:line="264" w:lineRule="auto"/>
              <w:rPr>
                <w:rFonts w:asciiTheme="minorHAnsi" w:hAnsiTheme="minorHAnsi"/>
                <w:sz w:val="24"/>
                <w:szCs w:val="24"/>
              </w:rPr>
            </w:pPr>
          </w:p>
        </w:tc>
      </w:tr>
    </w:tbl>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2" w:name="_Hlk43391952"/>
            <w:r w:rsidRPr="00AA1A83">
              <w:rPr>
                <w:rFonts w:asciiTheme="minorHAnsi" w:hAnsiTheme="minorHAnsi" w:cstheme="minorHAnsi"/>
                <w:b/>
                <w:color w:val="FFFFFF" w:themeColor="background1"/>
                <w:spacing w:val="20"/>
                <w:sz w:val="24"/>
                <w:szCs w:val="24"/>
              </w:rPr>
              <w:lastRenderedPageBreak/>
              <w:t>REFEREES</w:t>
            </w:r>
          </w:p>
        </w:tc>
      </w:tr>
      <w:bookmarkEnd w:id="2"/>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A820A6">
        <w:tc>
          <w:tcPr>
            <w:tcW w:w="9628" w:type="dxa"/>
            <w:shd w:val="clear" w:color="auto" w:fill="000000" w:themeFill="text1"/>
          </w:tcPr>
          <w:p w14:paraId="2C8A64B8"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p>
    <w:p w14:paraId="6676A9B8" w14:textId="77777777" w:rsidR="00AA1A83" w:rsidRPr="00AA1A83"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 b</w:t>
      </w:r>
      <w:r w:rsidRPr="00AA1A83">
        <w:rPr>
          <w:rFonts w:asciiTheme="minorHAnsi" w:hAnsiTheme="minorHAnsi" w:cstheme="minorHAnsi"/>
          <w:bCs w:val="0"/>
          <w:sz w:val="24"/>
          <w:szCs w:val="24"/>
        </w:rPr>
        <w:t xml:space="preserve">rief research proposal </w:t>
      </w:r>
      <w:r w:rsidR="00F85D0A" w:rsidRPr="00F85D0A">
        <w:rPr>
          <w:rFonts w:asciiTheme="minorHAnsi" w:hAnsiTheme="minorHAnsi" w:cstheme="minorHAnsi"/>
          <w:bCs w:val="0"/>
          <w:i/>
          <w:iCs/>
          <w:sz w:val="24"/>
          <w:szCs w:val="24"/>
        </w:rPr>
        <w:t>(up to 2 pages)</w:t>
      </w:r>
      <w:r w:rsidR="00F85D0A">
        <w:rPr>
          <w:rFonts w:asciiTheme="minorHAnsi" w:hAnsiTheme="minorHAnsi" w:cstheme="minorHAnsi"/>
          <w:bCs w:val="0"/>
          <w:sz w:val="24"/>
          <w:szCs w:val="24"/>
        </w:rPr>
        <w:t>. O</w:t>
      </w:r>
      <w:r w:rsidRPr="00AA1A83">
        <w:rPr>
          <w:rFonts w:asciiTheme="minorHAnsi" w:hAnsiTheme="minorHAnsi" w:cstheme="minorHAnsi"/>
          <w:bCs w:val="0"/>
          <w:sz w:val="24"/>
          <w:szCs w:val="24"/>
        </w:rPr>
        <w:t>utline preliminary ideas, key research questions, methodologies, relevant conceptual and theoretical approaches; address how the project fits into the specific research program</w:t>
      </w:r>
    </w:p>
    <w:p w14:paraId="7159D31B"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1E0495CB" w14:textId="7777777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002326A0">
        <w:tc>
          <w:tcPr>
            <w:tcW w:w="9628" w:type="dxa"/>
            <w:shd w:val="clear" w:color="auto" w:fill="000000" w:themeFill="text1"/>
          </w:tcPr>
          <w:p w14:paraId="30F33E46"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3" w:name="_Hlk43470764"/>
            <w:r w:rsidRPr="00324A95">
              <w:rPr>
                <w:rFonts w:asciiTheme="minorHAnsi" w:hAnsiTheme="minorHAnsi" w:cstheme="minorHAnsi"/>
                <w:b/>
                <w:spacing w:val="20"/>
                <w:sz w:val="24"/>
                <w:szCs w:val="24"/>
              </w:rPr>
              <w:t>SUBMISSION ADVICE</w:t>
            </w:r>
          </w:p>
        </w:tc>
      </w:tr>
      <w:tr w:rsidR="00324A95" w:rsidRPr="00324A95" w14:paraId="1A54DF85" w14:textId="77777777" w:rsidTr="002326A0">
        <w:tc>
          <w:tcPr>
            <w:tcW w:w="9628" w:type="dxa"/>
            <w:shd w:val="clear" w:color="auto" w:fill="C6D9F1" w:themeFill="text2" w:themeFillTint="33"/>
          </w:tcPr>
          <w:p w14:paraId="2F9C4D79" w14:textId="3A64223A"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7E21A7">
              <w:rPr>
                <w:rFonts w:asciiTheme="minorHAnsi" w:hAnsiTheme="minorHAnsi" w:cstheme="minorHAnsi"/>
                <w:b/>
                <w:sz w:val="24"/>
                <w:szCs w:val="24"/>
              </w:rPr>
              <w:t>1</w:t>
            </w:r>
            <w:r w:rsidR="00324A95" w:rsidRPr="002326A0">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9" w:history="1">
              <w:r w:rsidRPr="00225A3B">
                <w:rPr>
                  <w:rStyle w:val="Hyperlink"/>
                  <w:rFonts w:asciiTheme="minorHAnsi" w:hAnsiTheme="minorHAnsi" w:cstheme="minorHAnsi"/>
                  <w:bCs w:val="0"/>
                  <w:sz w:val="24"/>
                  <w:szCs w:val="24"/>
                </w:rPr>
                <w:t>social-equity@unimelb.edu.au</w:t>
              </w:r>
            </w:hyperlink>
          </w:p>
        </w:tc>
      </w:tr>
      <w:bookmarkEnd w:id="3"/>
      <w:tr w:rsidR="00E01774" w14:paraId="0559E41A" w14:textId="77777777" w:rsidTr="002326A0">
        <w:tblPrEx>
          <w:shd w:val="clear" w:color="auto" w:fill="F2F2F2" w:themeFill="background1" w:themeFillShade="F2"/>
        </w:tblPrEx>
        <w:tc>
          <w:tcPr>
            <w:tcW w:w="9628" w:type="dxa"/>
            <w:shd w:val="clear" w:color="auto" w:fill="F2F2F2" w:themeFill="background1" w:themeFillShade="F2"/>
          </w:tcPr>
          <w:p w14:paraId="450FAC83"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AA1A83" w:rsidRPr="00AA1A83" w14:paraId="133F5074" w14:textId="77777777" w:rsidTr="002326A0">
        <w:tblPrEx>
          <w:shd w:val="clear" w:color="auto" w:fill="000000" w:themeFill="text1"/>
        </w:tblPrEx>
        <w:tc>
          <w:tcPr>
            <w:tcW w:w="9628" w:type="dxa"/>
            <w:shd w:val="clear" w:color="auto" w:fill="000000" w:themeFill="text1"/>
          </w:tcPr>
          <w:p w14:paraId="649069FF" w14:textId="735B2615" w:rsidR="00AA1A83" w:rsidRPr="00AA1A83" w:rsidRDefault="00050FCE" w:rsidP="00591631">
            <w:pPr>
              <w:spacing w:line="264" w:lineRule="auto"/>
              <w:jc w:val="center"/>
              <w:rPr>
                <w:rFonts w:asciiTheme="minorHAnsi" w:hAnsiTheme="minorHAnsi" w:cstheme="minorHAnsi"/>
                <w:bCs w:val="0"/>
                <w:color w:val="FFFFFF" w:themeColor="background1"/>
                <w:spacing w:val="20"/>
                <w:sz w:val="24"/>
                <w:szCs w:val="24"/>
              </w:rPr>
            </w:pPr>
            <w:r>
              <w:rPr>
                <w:rFonts w:asciiTheme="minorHAnsi" w:hAnsiTheme="minorHAnsi" w:cstheme="minorHAnsi"/>
                <w:bCs w:val="0"/>
                <w:color w:val="FFFFFF" w:themeColor="background1"/>
                <w:spacing w:val="20"/>
                <w:sz w:val="24"/>
                <w:szCs w:val="24"/>
              </w:rPr>
              <w:t>Thanks for your interest.</w:t>
            </w:r>
            <w:r>
              <w:rPr>
                <w:rFonts w:asciiTheme="minorHAnsi" w:hAnsiTheme="minorHAnsi" w:cstheme="minorHAnsi"/>
                <w:bCs w:val="0"/>
                <w:color w:val="FFFFFF" w:themeColor="background1"/>
                <w:spacing w:val="20"/>
                <w:sz w:val="24"/>
                <w:szCs w:val="24"/>
              </w:rPr>
              <w:br/>
            </w:r>
            <w:r w:rsidR="00BC2A40" w:rsidRPr="00BC2A40">
              <w:rPr>
                <w:rFonts w:asciiTheme="minorHAnsi" w:hAnsiTheme="minorHAnsi" w:cstheme="minorHAnsi"/>
                <w:bCs w:val="0"/>
                <w:color w:val="FFFFFF" w:themeColor="background1"/>
                <w:spacing w:val="20"/>
                <w:sz w:val="24"/>
                <w:szCs w:val="24"/>
              </w:rPr>
              <w:t xml:space="preserve">If you have any questions about </w:t>
            </w:r>
            <w:r w:rsidR="00BC2A40">
              <w:rPr>
                <w:rFonts w:asciiTheme="minorHAnsi" w:hAnsiTheme="minorHAnsi" w:cstheme="minorHAnsi"/>
                <w:bCs w:val="0"/>
                <w:color w:val="FFFFFF" w:themeColor="background1"/>
                <w:spacing w:val="20"/>
                <w:sz w:val="24"/>
                <w:szCs w:val="24"/>
              </w:rPr>
              <w:t>this</w:t>
            </w:r>
            <w:r w:rsidR="00BC2A40" w:rsidRPr="00BC2A40">
              <w:rPr>
                <w:rFonts w:asciiTheme="minorHAnsi" w:hAnsiTheme="minorHAnsi" w:cstheme="minorHAnsi"/>
                <w:bCs w:val="0"/>
                <w:color w:val="FFFFFF" w:themeColor="background1"/>
                <w:spacing w:val="20"/>
                <w:sz w:val="24"/>
                <w:szCs w:val="24"/>
              </w:rPr>
              <w:t xml:space="preserve"> PhD opportunity or the application process please contact </w:t>
            </w:r>
            <w:r w:rsidR="00591631">
              <w:rPr>
                <w:rFonts w:asciiTheme="minorHAnsi" w:hAnsiTheme="minorHAnsi" w:cstheme="minorHAnsi"/>
                <w:bCs w:val="0"/>
                <w:color w:val="FFFFFF" w:themeColor="background1"/>
                <w:spacing w:val="20"/>
                <w:sz w:val="24"/>
                <w:szCs w:val="24"/>
              </w:rPr>
              <w:t xml:space="preserve">Professor Craig </w:t>
            </w:r>
            <w:r w:rsidR="00591631" w:rsidRPr="00591631">
              <w:rPr>
                <w:rFonts w:asciiTheme="minorHAnsi" w:hAnsiTheme="minorHAnsi" w:cstheme="minorHAnsi"/>
                <w:bCs w:val="0"/>
                <w:color w:val="FFFFFF" w:themeColor="background1"/>
                <w:spacing w:val="20"/>
                <w:sz w:val="24"/>
                <w:szCs w:val="24"/>
              </w:rPr>
              <w:t>Jeffrey</w:t>
            </w:r>
            <w:r w:rsidR="00BC2A40" w:rsidRPr="00591631">
              <w:rPr>
                <w:rFonts w:asciiTheme="minorHAnsi" w:hAnsiTheme="minorHAnsi" w:cstheme="minorHAnsi"/>
                <w:bCs w:val="0"/>
                <w:color w:val="FFFFFF" w:themeColor="background1"/>
                <w:spacing w:val="20"/>
                <w:sz w:val="24"/>
                <w:szCs w:val="24"/>
              </w:rPr>
              <w:t xml:space="preserve"> </w:t>
            </w:r>
            <w:r w:rsidR="002326A0" w:rsidRPr="00591631">
              <w:rPr>
                <w:rFonts w:asciiTheme="minorHAnsi" w:hAnsiTheme="minorHAnsi" w:cstheme="minorHAnsi"/>
                <w:bCs w:val="0"/>
                <w:color w:val="FFFFFF" w:themeColor="background1"/>
                <w:spacing w:val="20"/>
                <w:sz w:val="24"/>
                <w:szCs w:val="24"/>
              </w:rPr>
              <w:t xml:space="preserve">| </w:t>
            </w:r>
            <w:hyperlink r:id="rId10" w:history="1">
              <w:r w:rsidR="00591631" w:rsidRPr="00591631">
                <w:rPr>
                  <w:rStyle w:val="Hyperlink"/>
                  <w:rFonts w:asciiTheme="minorHAnsi" w:hAnsiTheme="minorHAnsi" w:cstheme="minorHAnsi"/>
                  <w:bCs w:val="0"/>
                  <w:color w:val="FFFFFF" w:themeColor="background1"/>
                  <w:spacing w:val="20"/>
                  <w:sz w:val="24"/>
                  <w:szCs w:val="24"/>
                  <w:lang w:val="en-GB"/>
                </w:rPr>
                <w:t>craig.jeffrey@unimelb.edu.au</w:t>
              </w:r>
            </w:hyperlink>
            <w:r w:rsidR="00591631" w:rsidRPr="00591631">
              <w:rPr>
                <w:rFonts w:asciiTheme="minorHAnsi" w:hAnsiTheme="minorHAnsi" w:cstheme="minorHAnsi"/>
                <w:bCs w:val="0"/>
                <w:color w:val="FFFFFF" w:themeColor="background1"/>
                <w:spacing w:val="20"/>
                <w:sz w:val="24"/>
                <w:szCs w:val="24"/>
              </w:rPr>
              <w:t xml:space="preserve"> </w:t>
            </w:r>
          </w:p>
        </w:tc>
      </w:tr>
    </w:tbl>
    <w:p w14:paraId="7EFE2C6E" w14:textId="77777777" w:rsidR="00AA1A83" w:rsidRPr="00AA1A83" w:rsidRDefault="00AA1A83">
      <w:pPr>
        <w:spacing w:line="264" w:lineRule="auto"/>
        <w:rPr>
          <w:rFonts w:asciiTheme="minorHAnsi" w:hAnsiTheme="minorHAnsi" w:cstheme="minorHAnsi"/>
          <w:bCs w:val="0"/>
          <w:sz w:val="24"/>
          <w:szCs w:val="24"/>
        </w:rPr>
      </w:pPr>
    </w:p>
    <w:sectPr w:rsidR="00AA1A83" w:rsidRPr="00AA1A83" w:rsidSect="00D94B4A">
      <w:head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DF41" w14:textId="77777777" w:rsidR="00B82688" w:rsidRDefault="00B82688" w:rsidP="00866F51">
      <w:pPr>
        <w:spacing w:before="0" w:after="0" w:line="240" w:lineRule="auto"/>
      </w:pPr>
      <w:r>
        <w:separator/>
      </w:r>
    </w:p>
  </w:endnote>
  <w:endnote w:type="continuationSeparator" w:id="0">
    <w:p w14:paraId="7F954E59" w14:textId="77777777" w:rsidR="00B82688" w:rsidRDefault="00B82688"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CD755" w14:textId="77777777" w:rsidR="00B82688" w:rsidRDefault="00B82688" w:rsidP="00866F51">
      <w:pPr>
        <w:spacing w:before="0" w:after="0" w:line="240" w:lineRule="auto"/>
      </w:pPr>
      <w:r>
        <w:separator/>
      </w:r>
    </w:p>
  </w:footnote>
  <w:footnote w:type="continuationSeparator" w:id="0">
    <w:p w14:paraId="7BC91618" w14:textId="77777777" w:rsidR="00B82688" w:rsidRDefault="00B82688"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5"/>
  </w:num>
  <w:num w:numId="6">
    <w:abstractNumId w:val="17"/>
  </w:num>
  <w:num w:numId="7">
    <w:abstractNumId w:val="13"/>
  </w:num>
  <w:num w:numId="8">
    <w:abstractNumId w:val="2"/>
  </w:num>
  <w:num w:numId="9">
    <w:abstractNumId w:val="8"/>
  </w:num>
  <w:num w:numId="10">
    <w:abstractNumId w:val="3"/>
  </w:num>
  <w:num w:numId="11">
    <w:abstractNumId w:val="14"/>
  </w:num>
  <w:num w:numId="12">
    <w:abstractNumId w:val="7"/>
  </w:num>
  <w:num w:numId="13">
    <w:abstractNumId w:val="15"/>
  </w:num>
  <w:num w:numId="14">
    <w:abstractNumId w:val="9"/>
  </w:num>
  <w:num w:numId="15">
    <w:abstractNumId w:val="10"/>
  </w:num>
  <w:num w:numId="16">
    <w:abstractNumId w:val="18"/>
  </w:num>
  <w:num w:numId="17">
    <w:abstractNumId w:val="11"/>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11629"/>
    <w:rsid w:val="00016A96"/>
    <w:rsid w:val="00044F04"/>
    <w:rsid w:val="00050FCE"/>
    <w:rsid w:val="00053F9E"/>
    <w:rsid w:val="00063ABB"/>
    <w:rsid w:val="000B3114"/>
    <w:rsid w:val="000B5603"/>
    <w:rsid w:val="000C3B7B"/>
    <w:rsid w:val="000F27D7"/>
    <w:rsid w:val="00111A2F"/>
    <w:rsid w:val="00153D9C"/>
    <w:rsid w:val="00165782"/>
    <w:rsid w:val="00166DE1"/>
    <w:rsid w:val="001C3DD1"/>
    <w:rsid w:val="001D21AC"/>
    <w:rsid w:val="001E24C5"/>
    <w:rsid w:val="002326A0"/>
    <w:rsid w:val="00264B9C"/>
    <w:rsid w:val="002757B6"/>
    <w:rsid w:val="00296012"/>
    <w:rsid w:val="002A3E0F"/>
    <w:rsid w:val="002A6C60"/>
    <w:rsid w:val="002C74C7"/>
    <w:rsid w:val="002E1071"/>
    <w:rsid w:val="00311372"/>
    <w:rsid w:val="00324A95"/>
    <w:rsid w:val="0035104C"/>
    <w:rsid w:val="00383891"/>
    <w:rsid w:val="003955C4"/>
    <w:rsid w:val="003A4D23"/>
    <w:rsid w:val="003B3801"/>
    <w:rsid w:val="003F4A77"/>
    <w:rsid w:val="004463B8"/>
    <w:rsid w:val="004675EF"/>
    <w:rsid w:val="004D14DF"/>
    <w:rsid w:val="004E3313"/>
    <w:rsid w:val="004E5D2A"/>
    <w:rsid w:val="004F422B"/>
    <w:rsid w:val="004F7480"/>
    <w:rsid w:val="00532772"/>
    <w:rsid w:val="00572C0B"/>
    <w:rsid w:val="00591631"/>
    <w:rsid w:val="00596F9E"/>
    <w:rsid w:val="005A72BC"/>
    <w:rsid w:val="005A7C35"/>
    <w:rsid w:val="005A7C5D"/>
    <w:rsid w:val="005B1FBB"/>
    <w:rsid w:val="005C1AA4"/>
    <w:rsid w:val="005D25AE"/>
    <w:rsid w:val="005D70D1"/>
    <w:rsid w:val="005E2415"/>
    <w:rsid w:val="006354AA"/>
    <w:rsid w:val="00640158"/>
    <w:rsid w:val="00681B21"/>
    <w:rsid w:val="00682350"/>
    <w:rsid w:val="00684828"/>
    <w:rsid w:val="00685BE8"/>
    <w:rsid w:val="006C5D3A"/>
    <w:rsid w:val="006F40B9"/>
    <w:rsid w:val="00723FB7"/>
    <w:rsid w:val="007328C9"/>
    <w:rsid w:val="00757529"/>
    <w:rsid w:val="00760C78"/>
    <w:rsid w:val="007A6C54"/>
    <w:rsid w:val="007B658A"/>
    <w:rsid w:val="007E21A7"/>
    <w:rsid w:val="007F0520"/>
    <w:rsid w:val="007F43D0"/>
    <w:rsid w:val="00866F51"/>
    <w:rsid w:val="00896790"/>
    <w:rsid w:val="00922A96"/>
    <w:rsid w:val="00942350"/>
    <w:rsid w:val="009563F9"/>
    <w:rsid w:val="00961264"/>
    <w:rsid w:val="00986ABF"/>
    <w:rsid w:val="009968A9"/>
    <w:rsid w:val="009A22CF"/>
    <w:rsid w:val="009D14CF"/>
    <w:rsid w:val="00A118E2"/>
    <w:rsid w:val="00A20289"/>
    <w:rsid w:val="00A235C7"/>
    <w:rsid w:val="00A26777"/>
    <w:rsid w:val="00A34B8E"/>
    <w:rsid w:val="00A53166"/>
    <w:rsid w:val="00A53AF7"/>
    <w:rsid w:val="00A65FD7"/>
    <w:rsid w:val="00A83BB0"/>
    <w:rsid w:val="00A87DE6"/>
    <w:rsid w:val="00A93407"/>
    <w:rsid w:val="00A948AE"/>
    <w:rsid w:val="00A95788"/>
    <w:rsid w:val="00AA1A83"/>
    <w:rsid w:val="00AC7973"/>
    <w:rsid w:val="00AE7ADD"/>
    <w:rsid w:val="00AF4388"/>
    <w:rsid w:val="00B076CD"/>
    <w:rsid w:val="00B12A0B"/>
    <w:rsid w:val="00B30808"/>
    <w:rsid w:val="00B46A07"/>
    <w:rsid w:val="00B54AC0"/>
    <w:rsid w:val="00B74E48"/>
    <w:rsid w:val="00B82688"/>
    <w:rsid w:val="00B90A93"/>
    <w:rsid w:val="00BA70CA"/>
    <w:rsid w:val="00BC2A40"/>
    <w:rsid w:val="00BE7518"/>
    <w:rsid w:val="00BF27A3"/>
    <w:rsid w:val="00C02FC9"/>
    <w:rsid w:val="00C03029"/>
    <w:rsid w:val="00C65E41"/>
    <w:rsid w:val="00CC4CCF"/>
    <w:rsid w:val="00D509F5"/>
    <w:rsid w:val="00D75245"/>
    <w:rsid w:val="00D76D4D"/>
    <w:rsid w:val="00D878A8"/>
    <w:rsid w:val="00D94B4A"/>
    <w:rsid w:val="00DE6AB6"/>
    <w:rsid w:val="00E01774"/>
    <w:rsid w:val="00E368D1"/>
    <w:rsid w:val="00E476F2"/>
    <w:rsid w:val="00E50BF7"/>
    <w:rsid w:val="00E60086"/>
    <w:rsid w:val="00E642B3"/>
    <w:rsid w:val="00E90221"/>
    <w:rsid w:val="00E91F2E"/>
    <w:rsid w:val="00E95B67"/>
    <w:rsid w:val="00EA454D"/>
    <w:rsid w:val="00EA56ED"/>
    <w:rsid w:val="00EC0EFA"/>
    <w:rsid w:val="00EC7F6D"/>
    <w:rsid w:val="00ED242A"/>
    <w:rsid w:val="00F41E79"/>
    <w:rsid w:val="00F704B4"/>
    <w:rsid w:val="00F85D0A"/>
    <w:rsid w:val="00F92620"/>
    <w:rsid w:val="00FA734C"/>
    <w:rsid w:val="00FC3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00"/>
  <w15:docId w15:val="{1F63B6A4-73F4-A94C-A046-3619A27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s.unimelb.edu.au/awards/research-training-program-schola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aig.jeffrey@unimelb.edu.au" TargetMode="External"/><Relationship Id="rId4" Type="http://schemas.openxmlformats.org/officeDocument/2006/relationships/settings" Target="settings.xml"/><Relationship Id="rId9" Type="http://schemas.openxmlformats.org/officeDocument/2006/relationships/hyperlink" Target="mailto:social-equity@unimelb.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middy/Downloads/Scholarship%20EOI%20Form.dotx"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Scholarship EOI Form.dotx</Template>
  <TotalTime>1</TotalTime>
  <Pages>4</Pages>
  <Words>492</Words>
  <Characters>3423</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Claire Smiddy</cp:lastModifiedBy>
  <cp:revision>3</cp:revision>
  <dcterms:created xsi:type="dcterms:W3CDTF">2021-07-29T00:59:00Z</dcterms:created>
  <dcterms:modified xsi:type="dcterms:W3CDTF">2021-08-02T01:06:00Z</dcterms:modified>
</cp:coreProperties>
</file>